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73" w:rsidRPr="00C41EF0" w:rsidRDefault="004A2F73" w:rsidP="00877049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  <w:r w:rsidRPr="00C41EF0">
        <w:rPr>
          <w:rFonts w:ascii="Arial" w:hAnsi="Arial" w:cs="Arial"/>
          <w:b/>
          <w:sz w:val="24"/>
          <w:szCs w:val="24"/>
          <w:lang/>
        </w:rPr>
        <w:t>European Labour History</w:t>
      </w:r>
      <w:r>
        <w:rPr>
          <w:rFonts w:ascii="Arial" w:hAnsi="Arial" w:cs="Arial"/>
          <w:b/>
          <w:sz w:val="24"/>
          <w:szCs w:val="24"/>
          <w:lang/>
        </w:rPr>
        <w:t xml:space="preserve"> Network</w:t>
      </w:r>
      <w:r w:rsidRPr="00C41EF0">
        <w:rPr>
          <w:rFonts w:ascii="Arial" w:hAnsi="Arial" w:cs="Arial"/>
          <w:b/>
          <w:sz w:val="24"/>
          <w:szCs w:val="24"/>
          <w:lang/>
        </w:rPr>
        <w:t xml:space="preserve"> – E</w:t>
      </w:r>
      <w:r>
        <w:rPr>
          <w:rFonts w:ascii="Arial" w:hAnsi="Arial" w:cs="Arial"/>
          <w:b/>
          <w:sz w:val="24"/>
          <w:szCs w:val="24"/>
          <w:lang/>
        </w:rPr>
        <w:t>LHN</w:t>
      </w:r>
    </w:p>
    <w:p w:rsidR="004A2F73" w:rsidRDefault="004A2F73" w:rsidP="00877049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  <w:r w:rsidRPr="00C41EF0">
        <w:rPr>
          <w:rFonts w:ascii="Arial" w:hAnsi="Arial" w:cs="Arial"/>
          <w:b/>
          <w:sz w:val="24"/>
          <w:szCs w:val="24"/>
          <w:lang/>
        </w:rPr>
        <w:t xml:space="preserve">Working Group on </w:t>
      </w:r>
      <w:r>
        <w:rPr>
          <w:rFonts w:ascii="Arial" w:hAnsi="Arial" w:cs="Arial"/>
          <w:b/>
          <w:sz w:val="24"/>
          <w:szCs w:val="24"/>
          <w:lang/>
        </w:rPr>
        <w:t>“</w:t>
      </w:r>
      <w:r w:rsidRPr="0060662B">
        <w:rPr>
          <w:rFonts w:cs="Arial"/>
          <w:b/>
          <w:sz w:val="28"/>
          <w:szCs w:val="28"/>
          <w:lang/>
        </w:rPr>
        <w:t>Labour Movement and Migration</w:t>
      </w:r>
      <w:r>
        <w:rPr>
          <w:rFonts w:cs="Arial"/>
          <w:b/>
          <w:sz w:val="28"/>
          <w:szCs w:val="28"/>
          <w:lang/>
        </w:rPr>
        <w:t>”</w:t>
      </w:r>
    </w:p>
    <w:p w:rsidR="004A2F73" w:rsidRPr="00C41EF0" w:rsidRDefault="004A2F73" w:rsidP="00877049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b/>
          <w:sz w:val="24"/>
          <w:szCs w:val="24"/>
          <w:lang/>
        </w:rPr>
      </w:pPr>
    </w:p>
    <w:p w:rsidR="004A2F73" w:rsidRPr="00877049" w:rsidRDefault="004A2F73" w:rsidP="00877049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  <w:r w:rsidRPr="00877049">
        <w:rPr>
          <w:rFonts w:ascii="Arial" w:hAnsi="Arial" w:cs="Arial"/>
          <w:b/>
          <w:sz w:val="24"/>
          <w:szCs w:val="24"/>
          <w:lang/>
        </w:rPr>
        <w:t>Questionnaire</w:t>
      </w: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3"/>
        <w:gridCol w:w="4583"/>
      </w:tblGrid>
      <w:tr w:rsidR="004A2F73" w:rsidRPr="00B13FD7" w:rsidTr="00B13FD7">
        <w:tc>
          <w:tcPr>
            <w:tcW w:w="4583" w:type="dxa"/>
          </w:tcPr>
          <w:p w:rsidR="004A2F73" w:rsidRPr="00B13FD7" w:rsidRDefault="004A2F73" w:rsidP="00B13F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13FD7">
              <w:rPr>
                <w:rFonts w:ascii="Arial" w:hAnsi="Arial" w:cs="Arial"/>
                <w:sz w:val="24"/>
                <w:szCs w:val="24"/>
                <w:lang/>
              </w:rPr>
              <w:t>Name and Surname</w:t>
            </w:r>
          </w:p>
        </w:tc>
        <w:tc>
          <w:tcPr>
            <w:tcW w:w="4583" w:type="dxa"/>
          </w:tcPr>
          <w:p w:rsidR="004A2F73" w:rsidRPr="00B13FD7" w:rsidRDefault="004A2F73" w:rsidP="00B13F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4A2F73" w:rsidRPr="00B13FD7" w:rsidTr="00B13FD7">
        <w:tc>
          <w:tcPr>
            <w:tcW w:w="4583" w:type="dxa"/>
          </w:tcPr>
          <w:p w:rsidR="004A2F73" w:rsidRPr="00B13FD7" w:rsidRDefault="004A2F73" w:rsidP="00B13F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13FD7">
              <w:rPr>
                <w:rFonts w:ascii="Arial" w:hAnsi="Arial" w:cs="Arial"/>
                <w:sz w:val="24"/>
                <w:szCs w:val="24"/>
                <w:lang/>
              </w:rPr>
              <w:t>Affiliation</w:t>
            </w:r>
          </w:p>
        </w:tc>
        <w:tc>
          <w:tcPr>
            <w:tcW w:w="4583" w:type="dxa"/>
          </w:tcPr>
          <w:p w:rsidR="004A2F73" w:rsidRPr="00B13FD7" w:rsidRDefault="004A2F73" w:rsidP="00B13F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4A2F73" w:rsidRPr="00B13FD7" w:rsidTr="00B13FD7">
        <w:tc>
          <w:tcPr>
            <w:tcW w:w="4583" w:type="dxa"/>
          </w:tcPr>
          <w:p w:rsidR="004A2F73" w:rsidRPr="00B13FD7" w:rsidRDefault="004A2F73" w:rsidP="00B13F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13FD7">
              <w:rPr>
                <w:rFonts w:ascii="Arial" w:hAnsi="Arial" w:cs="Arial"/>
                <w:sz w:val="24"/>
                <w:szCs w:val="24"/>
                <w:lang/>
              </w:rPr>
              <w:t>Academic position (if any)</w:t>
            </w:r>
          </w:p>
        </w:tc>
        <w:tc>
          <w:tcPr>
            <w:tcW w:w="4583" w:type="dxa"/>
          </w:tcPr>
          <w:p w:rsidR="004A2F73" w:rsidRPr="00B13FD7" w:rsidRDefault="004A2F73" w:rsidP="00B13F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4A2F73" w:rsidRPr="00B13FD7" w:rsidTr="00B13FD7">
        <w:tc>
          <w:tcPr>
            <w:tcW w:w="4583" w:type="dxa"/>
          </w:tcPr>
          <w:p w:rsidR="004A2F73" w:rsidRPr="00B13FD7" w:rsidRDefault="004A2F73" w:rsidP="00B13F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13FD7">
              <w:rPr>
                <w:rFonts w:ascii="Arial" w:hAnsi="Arial" w:cs="Arial"/>
                <w:sz w:val="24"/>
                <w:szCs w:val="24"/>
                <w:lang/>
              </w:rPr>
              <w:t>Personal webpage</w:t>
            </w:r>
          </w:p>
        </w:tc>
        <w:tc>
          <w:tcPr>
            <w:tcW w:w="4583" w:type="dxa"/>
          </w:tcPr>
          <w:p w:rsidR="004A2F73" w:rsidRPr="00B13FD7" w:rsidRDefault="004A2F73" w:rsidP="00B13F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Research interests (in general)</w:t>
      </w: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Research interests related to the topic</w:t>
      </w: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How would you like to be involved in the Working Group on Labour Movement and Migration? Please, tick all relevant responses:</w:t>
      </w: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5B0A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Receive information</w:t>
      </w:r>
    </w:p>
    <w:p w:rsidR="004A2F73" w:rsidRDefault="004A2F73" w:rsidP="005B0A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Take part in seminars, conferences, and other events.</w:t>
      </w:r>
    </w:p>
    <w:p w:rsidR="004A2F73" w:rsidRDefault="004A2F73" w:rsidP="0087704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Organize seminars, conferences, and other events.</w:t>
      </w:r>
    </w:p>
    <w:p w:rsidR="004A2F73" w:rsidRDefault="004A2F73" w:rsidP="0087704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Organize and design collective projects</w:t>
      </w:r>
    </w:p>
    <w:p w:rsidR="004A2F73" w:rsidRPr="00D55ED5" w:rsidRDefault="004A2F73" w:rsidP="0087704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Other: </w:t>
      </w: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Would you like to suggest any topic for future workshop or conferences?</w:t>
      </w: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Please, add any further comments and suggestions here.</w:t>
      </w: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Pr="00CD256A" w:rsidRDefault="004A2F73" w:rsidP="00877049">
      <w:pPr>
        <w:spacing w:after="0"/>
        <w:jc w:val="both"/>
        <w:rPr>
          <w:rFonts w:ascii="Arial" w:hAnsi="Arial" w:cs="Arial"/>
          <w:i/>
          <w:sz w:val="24"/>
          <w:szCs w:val="24"/>
          <w:lang/>
        </w:rPr>
      </w:pPr>
      <w:r w:rsidRPr="00CD256A">
        <w:rPr>
          <w:rFonts w:ascii="Arial" w:hAnsi="Arial" w:cs="Arial"/>
          <w:i/>
          <w:sz w:val="24"/>
          <w:szCs w:val="24"/>
          <w:lang/>
        </w:rPr>
        <w:t>Do you consent the circulation of the</w:t>
      </w:r>
      <w:r>
        <w:rPr>
          <w:rFonts w:ascii="Arial" w:hAnsi="Arial" w:cs="Arial"/>
          <w:i/>
          <w:sz w:val="24"/>
          <w:szCs w:val="24"/>
          <w:lang/>
        </w:rPr>
        <w:t>se</w:t>
      </w:r>
      <w:r w:rsidRPr="00CD256A">
        <w:rPr>
          <w:rFonts w:ascii="Arial" w:hAnsi="Arial" w:cs="Arial"/>
          <w:i/>
          <w:sz w:val="24"/>
          <w:szCs w:val="24"/>
          <w:lang/>
        </w:rPr>
        <w:t xml:space="preserve"> information within the working group members?</w:t>
      </w:r>
    </w:p>
    <w:p w:rsidR="004A2F73" w:rsidRPr="00CD256A" w:rsidRDefault="004A2F73" w:rsidP="00877049">
      <w:pPr>
        <w:spacing w:after="0"/>
        <w:jc w:val="both"/>
        <w:rPr>
          <w:rFonts w:ascii="Arial" w:hAnsi="Arial" w:cs="Arial"/>
          <w:i/>
          <w:sz w:val="24"/>
          <w:szCs w:val="24"/>
          <w:lang/>
        </w:rPr>
      </w:pPr>
    </w:p>
    <w:p w:rsidR="004A2F73" w:rsidRPr="00CD256A" w:rsidRDefault="004A2F73" w:rsidP="00877049">
      <w:pPr>
        <w:spacing w:after="0"/>
        <w:jc w:val="both"/>
        <w:rPr>
          <w:rFonts w:ascii="Arial" w:hAnsi="Arial" w:cs="Arial"/>
          <w:i/>
          <w:sz w:val="24"/>
          <w:szCs w:val="24"/>
          <w:lang/>
        </w:rPr>
      </w:pPr>
      <w:r w:rsidRPr="00CD256A">
        <w:rPr>
          <w:rFonts w:ascii="Arial" w:hAnsi="Arial" w:cs="Arial"/>
          <w:i/>
          <w:sz w:val="24"/>
          <w:szCs w:val="24"/>
          <w:lang/>
        </w:rPr>
        <w:t>Do you consent the publication of the</w:t>
      </w:r>
      <w:r>
        <w:rPr>
          <w:rFonts w:ascii="Arial" w:hAnsi="Arial" w:cs="Arial"/>
          <w:i/>
          <w:sz w:val="24"/>
          <w:szCs w:val="24"/>
          <w:lang/>
        </w:rPr>
        <w:t>se</w:t>
      </w:r>
      <w:r w:rsidRPr="00CD256A">
        <w:rPr>
          <w:rFonts w:ascii="Arial" w:hAnsi="Arial" w:cs="Arial"/>
          <w:i/>
          <w:sz w:val="24"/>
          <w:szCs w:val="24"/>
          <w:lang/>
        </w:rPr>
        <w:t xml:space="preserve"> information, e.g. on the future website of the ELHN?</w:t>
      </w:r>
    </w:p>
    <w:p w:rsidR="004A2F73" w:rsidRDefault="004A2F73" w:rsidP="00877049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4A2F73" w:rsidRPr="000A690B" w:rsidRDefault="004A2F73" w:rsidP="005C6B0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0A690B">
        <w:rPr>
          <w:rFonts w:ascii="Arial" w:hAnsi="Arial" w:cs="Arial"/>
          <w:b/>
          <w:sz w:val="24"/>
          <w:szCs w:val="24"/>
          <w:lang/>
        </w:rPr>
        <w:t xml:space="preserve">Please, return this questionnaire to: </w:t>
      </w:r>
      <w:r>
        <w:rPr>
          <w:rFonts w:ascii="Arial" w:hAnsi="Arial" w:cs="Arial"/>
          <w:b/>
          <w:sz w:val="24"/>
          <w:szCs w:val="24"/>
          <w:lang/>
        </w:rPr>
        <w:t>stefanie.prezioso@unil.ch</w:t>
      </w:r>
    </w:p>
    <w:sectPr w:rsidR="004A2F73" w:rsidRPr="000A690B" w:rsidSect="0094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B5F"/>
    <w:multiLevelType w:val="hybridMultilevel"/>
    <w:tmpl w:val="ECD66EB8"/>
    <w:lvl w:ilvl="0" w:tplc="BF16301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49"/>
    <w:rsid w:val="000A690B"/>
    <w:rsid w:val="000A78EE"/>
    <w:rsid w:val="002D6E58"/>
    <w:rsid w:val="00452BC8"/>
    <w:rsid w:val="004773DF"/>
    <w:rsid w:val="004A2F73"/>
    <w:rsid w:val="004C2130"/>
    <w:rsid w:val="00594381"/>
    <w:rsid w:val="005B0A2B"/>
    <w:rsid w:val="005C6B03"/>
    <w:rsid w:val="0060662B"/>
    <w:rsid w:val="007867EE"/>
    <w:rsid w:val="00877049"/>
    <w:rsid w:val="008A49BB"/>
    <w:rsid w:val="009444E9"/>
    <w:rsid w:val="00970ABD"/>
    <w:rsid w:val="00B13FD7"/>
    <w:rsid w:val="00B5380C"/>
    <w:rsid w:val="00C41EF0"/>
    <w:rsid w:val="00CA558D"/>
    <w:rsid w:val="00CD256A"/>
    <w:rsid w:val="00CE5BDE"/>
    <w:rsid w:val="00D5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49"/>
    <w:pPr>
      <w:spacing w:after="200" w:line="276" w:lineRule="auto"/>
    </w:pPr>
    <w:rPr>
      <w:lang w:val="nl-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0A2B"/>
    <w:pPr>
      <w:ind w:left="720"/>
      <w:contextualSpacing/>
    </w:pPr>
  </w:style>
  <w:style w:type="table" w:styleId="TableGrid">
    <w:name w:val="Table Grid"/>
    <w:basedOn w:val="TableNormal"/>
    <w:uiPriority w:val="99"/>
    <w:rsid w:val="00CD25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Labour History Network – ELHN</dc:title>
  <dc:subject/>
  <dc:creator>Laptop</dc:creator>
  <cp:keywords/>
  <dc:description/>
  <cp:lastModifiedBy>user</cp:lastModifiedBy>
  <cp:revision>2</cp:revision>
  <dcterms:created xsi:type="dcterms:W3CDTF">2014-03-21T12:57:00Z</dcterms:created>
  <dcterms:modified xsi:type="dcterms:W3CDTF">2014-03-21T12:57:00Z</dcterms:modified>
</cp:coreProperties>
</file>